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D4" w:rsidRDefault="0039238F" w:rsidP="00D235B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59450" cy="127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xHack_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83" w:rsidRDefault="00B168B2" w:rsidP="00D235BD">
      <w:pPr>
        <w:jc w:val="center"/>
        <w:rPr>
          <w:noProof/>
          <w:sz w:val="20"/>
          <w:szCs w:val="20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266065</wp:posOffset>
            </wp:positionV>
            <wp:extent cx="2638425" cy="228282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xhack_mainroom_hackath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B83" w:rsidRDefault="00B3084E" w:rsidP="005C0B8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124325" cy="22828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hack-featur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746" cy="231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83" w:rsidRDefault="005C0B83" w:rsidP="005C0B83">
      <w:pPr>
        <w:rPr>
          <w:noProof/>
          <w:sz w:val="28"/>
          <w:szCs w:val="28"/>
          <w:lang w:eastAsia="en-GB"/>
        </w:rPr>
      </w:pPr>
      <w:bookmarkStart w:id="0" w:name="_GoBack"/>
      <w:bookmarkEnd w:id="0"/>
    </w:p>
    <w:p w:rsidR="005C0B83" w:rsidRPr="0039238F" w:rsidRDefault="005C0B83" w:rsidP="005C0B83">
      <w:pPr>
        <w:rPr>
          <w:rFonts w:ascii="Arial" w:hAnsi="Arial" w:cs="Arial"/>
          <w:noProof/>
          <w:sz w:val="24"/>
          <w:szCs w:val="24"/>
          <w:lang w:eastAsia="en-GB"/>
        </w:rPr>
      </w:pPr>
      <w:r w:rsidRPr="00B303B0">
        <w:rPr>
          <w:rFonts w:ascii="Arial" w:hAnsi="Arial" w:cs="Arial"/>
          <w:b/>
          <w:noProof/>
          <w:sz w:val="24"/>
          <w:szCs w:val="24"/>
          <w:lang w:eastAsia="en-GB"/>
        </w:rPr>
        <w:t>Oxford Hackspace</w:t>
      </w:r>
      <w:r w:rsidRPr="0039238F">
        <w:rPr>
          <w:rFonts w:ascii="Arial" w:hAnsi="Arial" w:cs="Arial"/>
          <w:noProof/>
          <w:sz w:val="24"/>
          <w:szCs w:val="24"/>
          <w:lang w:eastAsia="en-GB"/>
        </w:rPr>
        <w:t xml:space="preserve"> is a welcoming </w:t>
      </w:r>
      <w:r w:rsidRPr="00B303B0">
        <w:rPr>
          <w:rFonts w:ascii="Arial" w:hAnsi="Arial" w:cs="Arial"/>
          <w:b/>
          <w:noProof/>
          <w:sz w:val="24"/>
          <w:szCs w:val="24"/>
          <w:lang w:eastAsia="en-GB"/>
        </w:rPr>
        <w:t>community tools workshop</w:t>
      </w:r>
      <w:r w:rsidRPr="0039238F">
        <w:rPr>
          <w:rFonts w:ascii="Arial" w:hAnsi="Arial" w:cs="Arial"/>
          <w:noProof/>
          <w:sz w:val="24"/>
          <w:szCs w:val="24"/>
          <w:lang w:eastAsia="en-GB"/>
        </w:rPr>
        <w:t xml:space="preserve"> in Oxford city centre, that anyone can join.</w:t>
      </w:r>
    </w:p>
    <w:p w:rsidR="005C0B83" w:rsidRPr="0039238F" w:rsidRDefault="005C0B83" w:rsidP="005C0B83">
      <w:pPr>
        <w:rPr>
          <w:rFonts w:ascii="Arial" w:hAnsi="Arial" w:cs="Arial"/>
          <w:noProof/>
          <w:sz w:val="24"/>
          <w:szCs w:val="24"/>
          <w:lang w:eastAsia="en-GB"/>
        </w:rPr>
      </w:pPr>
      <w:r w:rsidRPr="0039238F">
        <w:rPr>
          <w:rFonts w:ascii="Arial" w:hAnsi="Arial" w:cs="Arial"/>
          <w:noProof/>
          <w:sz w:val="24"/>
          <w:szCs w:val="24"/>
          <w:lang w:eastAsia="en-GB"/>
        </w:rPr>
        <w:t>In equal parts inventor’s skunkworks, crafter’s paradise, startup accelerator and social change hub, we also run workshops and operate a prototyping service for local businesses to get new products made.</w:t>
      </w:r>
    </w:p>
    <w:p w:rsidR="005C0B83" w:rsidRPr="0039238F" w:rsidRDefault="005C0B83" w:rsidP="00B3084E">
      <w:pPr>
        <w:rPr>
          <w:rFonts w:ascii="Arial" w:hAnsi="Arial" w:cs="Arial"/>
          <w:noProof/>
          <w:sz w:val="24"/>
          <w:szCs w:val="24"/>
          <w:lang w:eastAsia="en-GB"/>
        </w:rPr>
      </w:pPr>
      <w:r w:rsidRPr="0039238F">
        <w:rPr>
          <w:rFonts w:ascii="Arial" w:hAnsi="Arial" w:cs="Arial"/>
          <w:noProof/>
          <w:sz w:val="24"/>
          <w:szCs w:val="24"/>
          <w:lang w:eastAsia="en-GB"/>
        </w:rPr>
        <w:t>Come work in 3D printing, laser cutting, wood, metal, electronics, sewing, programming, radio, shoemaking, stained glass, social change, or anything else in the company of our lovely, like-minded and skilled community of makers.</w:t>
      </w:r>
    </w:p>
    <w:p w:rsidR="00B3084E" w:rsidRPr="0039238F" w:rsidRDefault="00B3084E" w:rsidP="00B3084E">
      <w:pPr>
        <w:rPr>
          <w:rFonts w:ascii="Arial" w:hAnsi="Arial" w:cs="Arial"/>
          <w:sz w:val="24"/>
          <w:szCs w:val="24"/>
        </w:rPr>
      </w:pPr>
      <w:r w:rsidRPr="0039238F">
        <w:rPr>
          <w:rFonts w:ascii="Arial" w:hAnsi="Arial" w:cs="Arial"/>
          <w:noProof/>
          <w:sz w:val="24"/>
          <w:szCs w:val="24"/>
          <w:lang w:eastAsia="en-GB"/>
        </w:rPr>
        <w:t>We also have coworking space, hire out rooms, and do room rental</w:t>
      </w:r>
      <w:r w:rsidRPr="0039238F">
        <w:rPr>
          <w:rFonts w:ascii="Arial" w:hAnsi="Arial" w:cs="Arial"/>
          <w:noProof/>
          <w:sz w:val="24"/>
          <w:szCs w:val="24"/>
          <w:lang w:eastAsia="en-GB"/>
        </w:rPr>
        <w:br/>
      </w:r>
      <w:r w:rsidRPr="0039238F">
        <w:rPr>
          <w:rFonts w:ascii="Arial" w:hAnsi="Arial" w:cs="Arial"/>
          <w:noProof/>
          <w:sz w:val="24"/>
          <w:szCs w:val="24"/>
          <w:lang w:eastAsia="en-GB"/>
        </w:rPr>
        <w:br/>
      </w:r>
      <w:r w:rsidRPr="0039238F">
        <w:rPr>
          <w:rFonts w:ascii="Arial" w:hAnsi="Arial" w:cs="Arial"/>
          <w:sz w:val="24"/>
          <w:szCs w:val="24"/>
        </w:rPr>
        <w:t xml:space="preserve">Oxhack seeks to create a space where the only barrier to gaining education in any field is a person's own personal motivation, irrelevant of factors like being poor, young, female, retired, from a minority group, having a learning or physical disability or any other such reason. </w:t>
      </w:r>
    </w:p>
    <w:p w:rsidR="00B3084E" w:rsidRPr="0039238F" w:rsidRDefault="00B3084E" w:rsidP="00B3084E">
      <w:pPr>
        <w:spacing w:after="283"/>
        <w:rPr>
          <w:rFonts w:ascii="Arial" w:hAnsi="Arial" w:cs="Arial"/>
          <w:sz w:val="24"/>
          <w:szCs w:val="24"/>
        </w:rPr>
      </w:pPr>
      <w:r w:rsidRPr="0039238F">
        <w:rPr>
          <w:rFonts w:ascii="Arial" w:hAnsi="Arial" w:cs="Arial"/>
          <w:sz w:val="24"/>
          <w:szCs w:val="24"/>
        </w:rPr>
        <w:t xml:space="preserve">If you're motivated to learn, we will find a way to help, whether it be through providing mentors with a background in what you want to learn, pointing you to online resources, offering workshops, or by getting speakers in to talk about the subject. </w:t>
      </w:r>
    </w:p>
    <w:p w:rsidR="001E4D55" w:rsidRDefault="00B3084E" w:rsidP="001E4D55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 w:rsidRPr="001E4D55">
        <w:rPr>
          <w:rFonts w:ascii="Arial" w:hAnsi="Arial" w:cs="Arial"/>
          <w:noProof/>
          <w:sz w:val="32"/>
          <w:szCs w:val="32"/>
          <w:lang w:eastAsia="en-GB"/>
        </w:rPr>
        <w:t xml:space="preserve">You're invited to drop by for a tour during our weekly </w:t>
      </w:r>
      <w:r w:rsidR="001E4D55">
        <w:rPr>
          <w:rFonts w:ascii="Arial" w:hAnsi="Arial" w:cs="Arial"/>
          <w:noProof/>
          <w:sz w:val="32"/>
          <w:szCs w:val="32"/>
          <w:lang w:eastAsia="en-GB"/>
        </w:rPr>
        <w:t>social evenings</w:t>
      </w:r>
      <w:r w:rsidR="007728FC">
        <w:rPr>
          <w:rFonts w:ascii="Arial" w:hAnsi="Arial" w:cs="Arial"/>
          <w:noProof/>
          <w:sz w:val="32"/>
          <w:szCs w:val="32"/>
          <w:lang w:eastAsia="en-GB"/>
        </w:rPr>
        <w:t>…</w:t>
      </w:r>
      <w:r w:rsidR="001E4D55" w:rsidRPr="001E4D55"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</w:p>
    <w:p w:rsidR="005C0B83" w:rsidRPr="001E4D55" w:rsidRDefault="001E4D55" w:rsidP="001E4D55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t xml:space="preserve">Every week on </w:t>
      </w:r>
      <w:r w:rsidRPr="001E4D55">
        <w:rPr>
          <w:rFonts w:ascii="Arial" w:hAnsi="Arial" w:cs="Arial"/>
          <w:noProof/>
          <w:sz w:val="40"/>
          <w:szCs w:val="40"/>
          <w:lang w:eastAsia="en-GB"/>
        </w:rPr>
        <w:t xml:space="preserve">Thursdays </w:t>
      </w:r>
      <w:r>
        <w:rPr>
          <w:rFonts w:ascii="Arial" w:hAnsi="Arial" w:cs="Arial"/>
          <w:noProof/>
          <w:sz w:val="40"/>
          <w:szCs w:val="40"/>
          <w:lang w:eastAsia="en-GB"/>
        </w:rPr>
        <w:t>from 7 to</w:t>
      </w:r>
      <w:r w:rsidR="00B303B0">
        <w:rPr>
          <w:rFonts w:ascii="Arial" w:hAnsi="Arial" w:cs="Arial"/>
          <w:noProof/>
          <w:sz w:val="40"/>
          <w:szCs w:val="40"/>
          <w:lang w:eastAsia="en-GB"/>
        </w:rPr>
        <w:t xml:space="preserve"> </w:t>
      </w:r>
      <w:r>
        <w:rPr>
          <w:rFonts w:ascii="Arial" w:hAnsi="Arial" w:cs="Arial"/>
          <w:noProof/>
          <w:sz w:val="40"/>
          <w:szCs w:val="40"/>
          <w:lang w:eastAsia="en-GB"/>
        </w:rPr>
        <w:t>11pm</w:t>
      </w:r>
    </w:p>
    <w:p w:rsidR="00D235BD" w:rsidRPr="001E4D55" w:rsidRDefault="005C0B83" w:rsidP="001E4D55">
      <w:pPr>
        <w:jc w:val="center"/>
        <w:rPr>
          <w:rFonts w:ascii="Arial" w:hAnsi="Arial" w:cs="Arial"/>
          <w:sz w:val="24"/>
          <w:szCs w:val="24"/>
        </w:rPr>
      </w:pPr>
      <w:r w:rsidRPr="001E4D55">
        <w:rPr>
          <w:rFonts w:ascii="Arial" w:hAnsi="Arial" w:cs="Arial"/>
          <w:noProof/>
          <w:sz w:val="24"/>
          <w:szCs w:val="24"/>
          <w:lang w:eastAsia="en-GB"/>
        </w:rPr>
        <w:t>Oxford Hackspace</w:t>
      </w:r>
      <w:r w:rsidRPr="001E4D55">
        <w:rPr>
          <w:rFonts w:ascii="Arial" w:hAnsi="Arial" w:cs="Arial"/>
          <w:noProof/>
          <w:sz w:val="24"/>
          <w:szCs w:val="24"/>
          <w:lang w:eastAsia="en-GB"/>
        </w:rPr>
        <w:br/>
      </w:r>
      <w:r w:rsidR="00241418" w:rsidRPr="001E4D55">
        <w:rPr>
          <w:rFonts w:ascii="Arial" w:hAnsi="Arial" w:cs="Arial"/>
          <w:noProof/>
          <w:sz w:val="24"/>
          <w:szCs w:val="24"/>
          <w:lang w:eastAsia="en-GB"/>
        </w:rPr>
        <w:t xml:space="preserve"> Oxford Centre for Innovation New Road Oxford OX1 1BY </w:t>
      </w:r>
      <w:r w:rsidR="00241418" w:rsidRPr="001E4D55">
        <w:rPr>
          <w:rFonts w:ascii="Arial" w:hAnsi="Arial" w:cs="Arial"/>
          <w:noProof/>
          <w:sz w:val="24"/>
          <w:szCs w:val="24"/>
          <w:lang w:eastAsia="en-GB"/>
        </w:rPr>
        <w:br/>
      </w:r>
      <w:r w:rsidR="00241418" w:rsidRPr="00B303B0">
        <w:rPr>
          <w:rFonts w:ascii="Arial" w:hAnsi="Arial" w:cs="Arial"/>
          <w:b/>
          <w:sz w:val="24"/>
          <w:szCs w:val="24"/>
        </w:rPr>
        <w:t>Tel</w:t>
      </w:r>
      <w:r w:rsidR="00241418" w:rsidRPr="00B303B0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241418" w:rsidRPr="001E4D5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history="1">
        <w:r w:rsidR="00241418" w:rsidRPr="001E4D5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01865 261462</w:t>
        </w:r>
      </w:hyperlink>
      <w:r w:rsidR="0018483A" w:rsidRPr="001E4D55">
        <w:rPr>
          <w:rFonts w:ascii="Arial" w:hAnsi="Arial" w:cs="Arial"/>
          <w:sz w:val="24"/>
          <w:szCs w:val="24"/>
        </w:rPr>
        <w:t xml:space="preserve"> </w:t>
      </w:r>
      <w:r w:rsidR="00241418" w:rsidRPr="001E4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5D78" w:rsidRPr="00B303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Web:</w:t>
      </w:r>
      <w:r w:rsidR="006C5D78" w:rsidRPr="001E4D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5D78" w:rsidRPr="001E4D55">
        <w:rPr>
          <w:rFonts w:ascii="Arial" w:hAnsi="Arial" w:cs="Arial"/>
          <w:color w:val="000000"/>
          <w:sz w:val="24"/>
          <w:szCs w:val="24"/>
          <w:shd w:val="clear" w:color="auto" w:fill="FFFFFF"/>
        </w:rPr>
        <w:t>oxhack.org</w:t>
      </w:r>
      <w:r w:rsidR="0018483A" w:rsidRPr="001E4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5D78" w:rsidRPr="001E4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235BD" w:rsidRPr="00B303B0">
        <w:rPr>
          <w:rFonts w:ascii="Arial" w:hAnsi="Arial" w:cs="Arial"/>
          <w:b/>
          <w:sz w:val="24"/>
          <w:szCs w:val="24"/>
        </w:rPr>
        <w:t>Em</w:t>
      </w:r>
      <w:r w:rsidR="0006744F" w:rsidRPr="00B303B0">
        <w:rPr>
          <w:rFonts w:ascii="Arial" w:hAnsi="Arial" w:cs="Arial"/>
          <w:b/>
          <w:sz w:val="24"/>
          <w:szCs w:val="24"/>
        </w:rPr>
        <w:t>a</w:t>
      </w:r>
      <w:r w:rsidR="00D235BD" w:rsidRPr="00B303B0">
        <w:rPr>
          <w:rFonts w:ascii="Arial" w:hAnsi="Arial" w:cs="Arial"/>
          <w:b/>
          <w:sz w:val="24"/>
          <w:szCs w:val="24"/>
        </w:rPr>
        <w:t>il</w:t>
      </w:r>
      <w:proofErr w:type="gramEnd"/>
      <w:r w:rsidR="00D235BD" w:rsidRPr="00B303B0">
        <w:rPr>
          <w:rFonts w:ascii="Arial" w:hAnsi="Arial" w:cs="Arial"/>
          <w:b/>
          <w:sz w:val="24"/>
          <w:szCs w:val="24"/>
        </w:rPr>
        <w:t>:</w:t>
      </w:r>
      <w:r w:rsidR="00D235BD" w:rsidRPr="001E4D5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E4D55" w:rsidRPr="001E4D55">
          <w:rPr>
            <w:rStyle w:val="Hyperlink"/>
            <w:rFonts w:ascii="Arial" w:hAnsi="Arial" w:cs="Arial"/>
            <w:sz w:val="24"/>
            <w:szCs w:val="24"/>
          </w:rPr>
          <w:t>hello@oxhack.org</w:t>
        </w:r>
      </w:hyperlink>
      <w:r w:rsidR="001E4D55" w:rsidRPr="001E4D55">
        <w:rPr>
          <w:rFonts w:ascii="Arial" w:hAnsi="Arial" w:cs="Arial"/>
          <w:sz w:val="24"/>
          <w:szCs w:val="24"/>
        </w:rPr>
        <w:br/>
      </w:r>
      <w:r w:rsidR="001E4D55" w:rsidRPr="00B303B0">
        <w:rPr>
          <w:rFonts w:ascii="Arial" w:hAnsi="Arial" w:cs="Arial"/>
          <w:b/>
          <w:bCs/>
          <w:sz w:val="24"/>
          <w:szCs w:val="24"/>
        </w:rPr>
        <w:t>Twitter:</w:t>
      </w:r>
      <w:r w:rsidR="001E4D55" w:rsidRPr="001E4D55">
        <w:rPr>
          <w:rFonts w:ascii="Arial" w:hAnsi="Arial" w:cs="Arial"/>
          <w:sz w:val="24"/>
          <w:szCs w:val="24"/>
        </w:rPr>
        <w:t xml:space="preserve"> @</w:t>
      </w:r>
      <w:proofErr w:type="spellStart"/>
      <w:r w:rsidR="001E4D55" w:rsidRPr="001E4D55">
        <w:rPr>
          <w:rFonts w:ascii="Arial" w:hAnsi="Arial" w:cs="Arial"/>
          <w:sz w:val="24"/>
          <w:szCs w:val="24"/>
        </w:rPr>
        <w:t>oxfordhackspace</w:t>
      </w:r>
      <w:proofErr w:type="spellEnd"/>
      <w:r w:rsidR="001E4D55" w:rsidRPr="001E4D55">
        <w:rPr>
          <w:rFonts w:ascii="Arial" w:hAnsi="Arial" w:cs="Arial"/>
          <w:sz w:val="24"/>
          <w:szCs w:val="24"/>
        </w:rPr>
        <w:t xml:space="preserve">    </w:t>
      </w:r>
      <w:r w:rsidR="001E4D55" w:rsidRPr="00B303B0">
        <w:rPr>
          <w:rFonts w:ascii="Arial" w:hAnsi="Arial" w:cs="Arial"/>
          <w:b/>
          <w:bCs/>
          <w:sz w:val="24"/>
          <w:szCs w:val="24"/>
        </w:rPr>
        <w:t>Prototyping Enquiries:</w:t>
      </w:r>
      <w:r w:rsidR="001E4D55" w:rsidRPr="00B303B0">
        <w:rPr>
          <w:rFonts w:ascii="Arial" w:hAnsi="Arial" w:cs="Arial"/>
          <w:b/>
          <w:sz w:val="24"/>
          <w:szCs w:val="24"/>
        </w:rPr>
        <w:t xml:space="preserve"> </w:t>
      </w:r>
      <w:hyperlink r:id="rId9">
        <w:r w:rsidR="001E4D55" w:rsidRPr="001E4D55">
          <w:rPr>
            <w:rStyle w:val="InternetLink"/>
            <w:rFonts w:ascii="Arial" w:hAnsi="Arial" w:cs="Arial"/>
            <w:sz w:val="24"/>
            <w:szCs w:val="24"/>
          </w:rPr>
          <w:t>prototyping@oxhack.org</w:t>
        </w:r>
      </w:hyperlink>
      <w:r w:rsidR="00241418" w:rsidRPr="001E4D55">
        <w:rPr>
          <w:rFonts w:ascii="Arial" w:hAnsi="Arial" w:cs="Arial"/>
          <w:sz w:val="24"/>
          <w:szCs w:val="24"/>
        </w:rPr>
        <w:br/>
      </w:r>
    </w:p>
    <w:sectPr w:rsidR="00D235BD" w:rsidRPr="001E4D55" w:rsidSect="003923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3"/>
    <w:rsid w:val="0006744F"/>
    <w:rsid w:val="00120130"/>
    <w:rsid w:val="001376B8"/>
    <w:rsid w:val="0018483A"/>
    <w:rsid w:val="001E4D55"/>
    <w:rsid w:val="00241418"/>
    <w:rsid w:val="002A68AA"/>
    <w:rsid w:val="0039238F"/>
    <w:rsid w:val="004E0E66"/>
    <w:rsid w:val="005824A7"/>
    <w:rsid w:val="005C0B83"/>
    <w:rsid w:val="00604DD7"/>
    <w:rsid w:val="006775B0"/>
    <w:rsid w:val="006C5D78"/>
    <w:rsid w:val="006E08A0"/>
    <w:rsid w:val="006E3BF4"/>
    <w:rsid w:val="006F4212"/>
    <w:rsid w:val="007728FC"/>
    <w:rsid w:val="007769D4"/>
    <w:rsid w:val="007A69B4"/>
    <w:rsid w:val="007A7A5F"/>
    <w:rsid w:val="009153A1"/>
    <w:rsid w:val="009E74D4"/>
    <w:rsid w:val="00A8439D"/>
    <w:rsid w:val="00B168B2"/>
    <w:rsid w:val="00B303B0"/>
    <w:rsid w:val="00B3084E"/>
    <w:rsid w:val="00BA6ADC"/>
    <w:rsid w:val="00BD7CE7"/>
    <w:rsid w:val="00CD4605"/>
    <w:rsid w:val="00D235BD"/>
    <w:rsid w:val="00EF3B01"/>
    <w:rsid w:val="00F26DB6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9207F-86A1-41B8-AAF0-7FF7DD88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5BD"/>
    <w:rPr>
      <w:color w:val="0563C1" w:themeColor="hyperlink"/>
      <w:u w:val="single"/>
    </w:rPr>
  </w:style>
  <w:style w:type="paragraph" w:customStyle="1" w:styleId="TextBody">
    <w:name w:val="Text Body"/>
    <w:basedOn w:val="Normal"/>
    <w:uiPriority w:val="99"/>
    <w:rsid w:val="0006744F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uiPriority w:val="99"/>
    <w:rsid w:val="00604DD7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60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1418"/>
  </w:style>
  <w:style w:type="character" w:customStyle="1" w:styleId="InternetLink">
    <w:name w:val="Internet Link"/>
    <w:rsid w:val="001E4D5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oxhac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4-1865-2614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ototyping@oxhac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xhack\Desktop\Oxford%20Hackspace%20Ltd%20Directors%20Meetings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Oxford Hackspace Ltd Directors Meetings Minutes Template.dotx</Template>
  <TotalTime>55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oxhack</dc:creator>
  <cp:keywords/>
  <dc:description/>
  <cp:lastModifiedBy>oxhack</cp:lastModifiedBy>
  <cp:revision>5</cp:revision>
  <cp:lastPrinted>2017-01-11T03:32:00Z</cp:lastPrinted>
  <dcterms:created xsi:type="dcterms:W3CDTF">2017-01-11T01:31:00Z</dcterms:created>
  <dcterms:modified xsi:type="dcterms:W3CDTF">2017-01-11T03:34:00Z</dcterms:modified>
</cp:coreProperties>
</file>